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A" w:rsidRPr="0094533C" w:rsidRDefault="00974F8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00F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74F8A" w:rsidRPr="001713B2" w:rsidRDefault="00974F8A" w:rsidP="007A79C0">
      <w:pPr>
        <w:jc w:val="center"/>
        <w:rPr>
          <w:rFonts w:ascii="Arial" w:hAnsi="Arial" w:cs="Arial"/>
          <w:b/>
        </w:rPr>
      </w:pPr>
    </w:p>
    <w:p w:rsidR="00974F8A" w:rsidRPr="001713B2" w:rsidRDefault="00974F8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B00F0">
        <w:rPr>
          <w:rFonts w:ascii="Arial" w:hAnsi="Arial" w:cs="Arial"/>
          <w:b/>
          <w:noProof/>
        </w:rPr>
        <w:t>00580031</w:t>
      </w:r>
      <w:r>
        <w:rPr>
          <w:rFonts w:ascii="Arial" w:hAnsi="Arial" w:cs="Arial"/>
          <w:b/>
        </w:rPr>
        <w:t xml:space="preserve">  </w:t>
      </w:r>
      <w:r w:rsidRPr="007B00F0">
        <w:rPr>
          <w:rFonts w:ascii="Arial" w:hAnsi="Arial" w:cs="Arial"/>
          <w:b/>
          <w:noProof/>
        </w:rPr>
        <w:t>Obec</w:t>
      </w:r>
      <w:proofErr w:type="gramEnd"/>
      <w:r w:rsidRPr="007B00F0">
        <w:rPr>
          <w:rFonts w:ascii="Arial" w:hAnsi="Arial" w:cs="Arial"/>
          <w:b/>
          <w:noProof/>
        </w:rPr>
        <w:t xml:space="preserve"> Podmoky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74F8A" w:rsidRPr="0094533C" w:rsidRDefault="00974F8A" w:rsidP="0094533C">
      <w:pPr>
        <w:rPr>
          <w:rFonts w:ascii="Arial" w:hAnsi="Arial" w:cs="Arial"/>
          <w:b/>
        </w:rPr>
      </w:pPr>
    </w:p>
    <w:p w:rsidR="00974F8A" w:rsidRPr="0094533C" w:rsidRDefault="00974F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B00F0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 w:rsidRPr="007B00F0">
        <w:rPr>
          <w:rFonts w:ascii="Arial" w:hAnsi="Arial" w:cs="Arial"/>
          <w:b/>
          <w:noProof/>
        </w:rPr>
        <w:t>9</w:t>
      </w:r>
      <w:proofErr w:type="gramEnd"/>
    </w:p>
    <w:p w:rsidR="00974F8A" w:rsidRPr="0094533C" w:rsidRDefault="00974F8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B00F0">
        <w:rPr>
          <w:rFonts w:ascii="Arial" w:hAnsi="Arial" w:cs="Arial"/>
          <w:b/>
          <w:noProof/>
        </w:rPr>
        <w:t>30.11.2021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426821" w:rsidRDefault="00974F8A" w:rsidP="0094533C">
      <w:pPr>
        <w:rPr>
          <w:rFonts w:ascii="Courier New" w:hAnsi="Courier New" w:cs="Courier New"/>
          <w:u w:val="single"/>
        </w:rPr>
      </w:pPr>
      <w:r w:rsidRPr="007B00F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DPH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231 0100 00000 0000 0000 00 00 00 12 11 000       150 000,00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daň z hazardn.her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231 0100 00000 0000 0000 00 00 00 13 81 000         3 000,00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výplata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231 0100 00000 0000 0000 00 61 71 50 21 000         7 000,00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zdrav.poj.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231 0100 00000 0000 0000 00 61 71 50 32 000         2 400,00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poštovné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231 0100 00000 0000 0000 00 61 71 51 61 000           300,00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úroky z úvěru</w:t>
      </w: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231 0100 00000 0000 0000 00 63 10 51 41 000         1 000,00</w:t>
      </w:r>
    </w:p>
    <w:p w:rsidR="00974F8A" w:rsidRPr="0094533C" w:rsidRDefault="00974F8A" w:rsidP="0094533C">
      <w:pPr>
        <w:rPr>
          <w:rFonts w:ascii="Arial" w:hAnsi="Arial" w:cs="Arial"/>
        </w:rPr>
      </w:pPr>
    </w:p>
    <w:p w:rsidR="00974F8A" w:rsidRPr="0094533C" w:rsidRDefault="00974F8A" w:rsidP="00974F8A">
      <w:pPr>
        <w:rPr>
          <w:rFonts w:ascii="Arial" w:hAnsi="Arial" w:cs="Arial"/>
        </w:rPr>
      </w:pPr>
      <w:r w:rsidRPr="007B00F0">
        <w:rPr>
          <w:rFonts w:ascii="Courier New" w:hAnsi="Courier New" w:cs="Courier New"/>
          <w:i/>
          <w:noProof/>
        </w:rPr>
        <w:t>popl.z účtů</w:t>
      </w:r>
    </w:p>
    <w:p w:rsidR="00974F8A" w:rsidRPr="00426821" w:rsidRDefault="00974F8A" w:rsidP="0094533C">
      <w:pPr>
        <w:rPr>
          <w:rFonts w:ascii="Courier New" w:hAnsi="Courier New" w:cs="Courier New"/>
          <w:i/>
        </w:rPr>
      </w:pPr>
      <w:r w:rsidRPr="007B00F0">
        <w:rPr>
          <w:rFonts w:ascii="Courier New" w:hAnsi="Courier New" w:cs="Courier New"/>
          <w:i/>
          <w:noProof/>
        </w:rPr>
        <w:t>231 0100 00000 0000 0000 00 63 10 51 63 000         1 000,00</w:t>
      </w:r>
    </w:p>
    <w:p w:rsidR="00974F8A" w:rsidRPr="007B00F0" w:rsidRDefault="00974F8A" w:rsidP="008C66D7">
      <w:pPr>
        <w:pStyle w:val="uctovani"/>
      </w:pPr>
    </w:p>
    <w:p w:rsidR="00974F8A" w:rsidRPr="00751E79" w:rsidRDefault="00974F8A" w:rsidP="008C6A39">
      <w:pPr>
        <w:pStyle w:val="uctovani"/>
        <w:rPr>
          <w:b/>
        </w:rPr>
      </w:pPr>
      <w:r w:rsidRPr="007B00F0">
        <w:t>============================================================</w:t>
      </w:r>
    </w:p>
    <w:p w:rsidR="00974F8A" w:rsidRDefault="00974F8A" w:rsidP="008C66D7">
      <w:pPr>
        <w:rPr>
          <w:rFonts w:ascii="Courier New" w:hAnsi="Courier New"/>
          <w:noProof/>
        </w:rPr>
      </w:pPr>
      <w:r w:rsidRPr="007B00F0">
        <w:rPr>
          <w:rFonts w:ascii="Courier New" w:hAnsi="Courier New"/>
          <w:noProof/>
        </w:rPr>
        <w:t xml:space="preserve">Celkem   </w:t>
      </w:r>
      <w:r>
        <w:rPr>
          <w:rFonts w:ascii="Courier New" w:hAnsi="Courier New"/>
          <w:noProof/>
        </w:rPr>
        <w:t xml:space="preserve">                         </w:t>
      </w:r>
      <w:r w:rsidRPr="007B00F0">
        <w:rPr>
          <w:rFonts w:ascii="Courier New" w:hAnsi="Courier New"/>
          <w:noProof/>
        </w:rPr>
        <w:t xml:space="preserve">Příjmy:         153 000,00 </w:t>
      </w:r>
    </w:p>
    <w:p w:rsidR="00974F8A" w:rsidRPr="007B00F0" w:rsidRDefault="00974F8A" w:rsidP="008C66D7">
      <w:pPr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t xml:space="preserve">                                  </w:t>
      </w:r>
      <w:r w:rsidRPr="007B00F0">
        <w:rPr>
          <w:rFonts w:ascii="Courier New" w:hAnsi="Courier New"/>
          <w:noProof/>
        </w:rPr>
        <w:t>Výdaje:          11 700,00</w:t>
      </w:r>
    </w:p>
    <w:p w:rsidR="00974F8A" w:rsidRPr="007B00F0" w:rsidRDefault="00974F8A" w:rsidP="008C66D7">
      <w:pPr>
        <w:rPr>
          <w:rFonts w:ascii="Courier New" w:hAnsi="Courier New"/>
          <w:noProof/>
        </w:rPr>
      </w:pPr>
      <w:r w:rsidRPr="007B00F0">
        <w:rPr>
          <w:rFonts w:ascii="Courier New" w:hAnsi="Courier New"/>
          <w:noProof/>
        </w:rPr>
        <w:t>Rozdíl                   Příjmy - Výdaje:         141 300,00</w:t>
      </w:r>
    </w:p>
    <w:p w:rsidR="00974F8A" w:rsidRDefault="00974F8A" w:rsidP="008C6A39">
      <w:pPr>
        <w:rPr>
          <w:rFonts w:ascii="Courier New" w:hAnsi="Courier New"/>
          <w:b/>
        </w:rPr>
      </w:pPr>
    </w:p>
    <w:p w:rsidR="00974F8A" w:rsidRDefault="00974F8A" w:rsidP="0094533C">
      <w:pPr>
        <w:rPr>
          <w:rFonts w:ascii="Arial" w:hAnsi="Arial" w:cs="Arial"/>
        </w:rPr>
      </w:pPr>
    </w:p>
    <w:p w:rsidR="00974F8A" w:rsidRPr="008C6A39" w:rsidRDefault="00974F8A" w:rsidP="008C6A39">
      <w:pPr>
        <w:rPr>
          <w:rFonts w:ascii="Arial" w:hAnsi="Arial" w:cs="Arial"/>
          <w:color w:val="000000"/>
          <w:sz w:val="22"/>
          <w:szCs w:val="22"/>
        </w:rPr>
      </w:pPr>
      <w:r w:rsidRPr="008C6A39">
        <w:rPr>
          <w:rFonts w:ascii="Arial" w:hAnsi="Arial" w:cs="Arial"/>
          <w:color w:val="000000"/>
          <w:sz w:val="22"/>
          <w:szCs w:val="22"/>
        </w:rPr>
        <w:t>Operace je v souladu se zákonem č. 320/2001 Sb., v platném znění.</w:t>
      </w:r>
    </w:p>
    <w:p w:rsidR="00974F8A" w:rsidRPr="008C6A39" w:rsidRDefault="00974F8A" w:rsidP="008C6A39">
      <w:pPr>
        <w:rPr>
          <w:rFonts w:ascii="Arial" w:hAnsi="Arial" w:cs="Arial"/>
          <w:color w:val="000000"/>
          <w:sz w:val="22"/>
          <w:szCs w:val="22"/>
        </w:rPr>
      </w:pPr>
      <w:r w:rsidRPr="008C6A39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</w:t>
      </w:r>
    </w:p>
    <w:p w:rsidR="00974F8A" w:rsidRPr="008C6A39" w:rsidRDefault="00974F8A" w:rsidP="008C6A39">
      <w:pPr>
        <w:rPr>
          <w:rFonts w:ascii="Arial" w:hAnsi="Arial" w:cs="Arial"/>
          <w:color w:val="000000"/>
          <w:sz w:val="22"/>
          <w:szCs w:val="22"/>
        </w:rPr>
      </w:pPr>
    </w:p>
    <w:p w:rsidR="00974F8A" w:rsidRDefault="00974F8A" w:rsidP="0094533C">
      <w:pPr>
        <w:rPr>
          <w:rFonts w:ascii="Arial" w:hAnsi="Arial" w:cs="Arial"/>
        </w:rPr>
      </w:pPr>
    </w:p>
    <w:p w:rsidR="00974F8A" w:rsidRDefault="00974F8A" w:rsidP="0094533C">
      <w:pPr>
        <w:rPr>
          <w:rFonts w:ascii="Arial" w:hAnsi="Arial" w:cs="Arial"/>
        </w:rPr>
      </w:pPr>
    </w:p>
    <w:p w:rsidR="00974F8A" w:rsidRDefault="00974F8A" w:rsidP="00974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Schválil dne </w:t>
      </w:r>
      <w:proofErr w:type="gramStart"/>
      <w:r>
        <w:rPr>
          <w:rFonts w:ascii="Arial" w:hAnsi="Arial" w:cs="Arial"/>
        </w:rPr>
        <w:t>30.11. 2021</w:t>
      </w:r>
      <w:proofErr w:type="gramEnd"/>
    </w:p>
    <w:p w:rsidR="00974F8A" w:rsidRDefault="00974F8A" w:rsidP="00974F8A">
      <w:pPr>
        <w:rPr>
          <w:rFonts w:ascii="Arial" w:hAnsi="Arial" w:cs="Arial"/>
        </w:rPr>
      </w:pPr>
      <w:r>
        <w:rPr>
          <w:rFonts w:ascii="Arial" w:hAnsi="Arial" w:cs="Arial"/>
        </w:rPr>
        <w:t>Ronovský Miroslav</w:t>
      </w:r>
    </w:p>
    <w:p w:rsidR="00974F8A" w:rsidRDefault="00974F8A" w:rsidP="00974F8A">
      <w:pPr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:rsidR="00974F8A" w:rsidRDefault="00974F8A" w:rsidP="0094533C">
      <w:pPr>
        <w:rPr>
          <w:rFonts w:ascii="Arial" w:hAnsi="Arial" w:cs="Arial"/>
        </w:rPr>
      </w:pPr>
    </w:p>
    <w:p w:rsidR="00974F8A" w:rsidRDefault="00974F8A" w:rsidP="0094533C">
      <w:pPr>
        <w:rPr>
          <w:rFonts w:ascii="Arial" w:hAnsi="Arial" w:cs="Arial"/>
        </w:rPr>
      </w:pPr>
    </w:p>
    <w:p w:rsidR="00974F8A" w:rsidRDefault="00B702F1" w:rsidP="00B702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  <w:proofErr w:type="gramStart"/>
      <w:r>
        <w:rPr>
          <w:rFonts w:ascii="Arial" w:hAnsi="Arial" w:cs="Arial"/>
        </w:rPr>
        <w:t>6.12.2021</w:t>
      </w:r>
      <w:proofErr w:type="gramEnd"/>
    </w:p>
    <w:p w:rsidR="00974F8A" w:rsidRPr="0094533C" w:rsidRDefault="00974F8A">
      <w:pPr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</w:rPr>
        <w:t>Podpis :</w:t>
      </w:r>
      <w:r w:rsidR="00B702F1">
        <w:rPr>
          <w:rFonts w:ascii="Arial" w:hAnsi="Arial" w:cs="Arial"/>
        </w:rPr>
        <w:t xml:space="preserve">                                      Sejmuto</w:t>
      </w:r>
      <w:proofErr w:type="gramEnd"/>
      <w:r w:rsidR="00B702F1">
        <w:rPr>
          <w:rFonts w:ascii="Arial" w:hAnsi="Arial" w:cs="Arial"/>
        </w:rPr>
        <w:t xml:space="preserve">:   </w:t>
      </w:r>
      <w:proofErr w:type="gramStart"/>
      <w:r w:rsidR="00B702F1">
        <w:rPr>
          <w:rFonts w:ascii="Arial" w:hAnsi="Arial" w:cs="Arial"/>
        </w:rPr>
        <w:t>20.12.2021</w:t>
      </w:r>
      <w:bookmarkStart w:id="0" w:name="_GoBack"/>
      <w:bookmarkEnd w:id="0"/>
      <w:proofErr w:type="gramEnd"/>
    </w:p>
    <w:sectPr w:rsidR="00974F8A" w:rsidRPr="0094533C" w:rsidSect="001713B2"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CC" w:rsidRDefault="00F44CCC">
      <w:r>
        <w:separator/>
      </w:r>
    </w:p>
  </w:endnote>
  <w:endnote w:type="continuationSeparator" w:id="0">
    <w:p w:rsidR="00F44CCC" w:rsidRDefault="00F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CC" w:rsidRDefault="00F44CCC">
      <w:r>
        <w:separator/>
      </w:r>
    </w:p>
  </w:footnote>
  <w:footnote w:type="continuationSeparator" w:id="0">
    <w:p w:rsidR="00F44CCC" w:rsidRDefault="00F4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D7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05CD5"/>
    <w:rsid w:val="0021311D"/>
    <w:rsid w:val="00217D1F"/>
    <w:rsid w:val="002242D0"/>
    <w:rsid w:val="0024564A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33913"/>
    <w:rsid w:val="008A5B32"/>
    <w:rsid w:val="008B3A5C"/>
    <w:rsid w:val="008B44EE"/>
    <w:rsid w:val="008C66D7"/>
    <w:rsid w:val="008C6A39"/>
    <w:rsid w:val="0094533C"/>
    <w:rsid w:val="00974F8A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702F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E42F58"/>
    <w:rsid w:val="00EF7DD4"/>
    <w:rsid w:val="00F0008F"/>
    <w:rsid w:val="00F44CCC"/>
    <w:rsid w:val="00F8761C"/>
    <w:rsid w:val="00F910AE"/>
    <w:rsid w:val="00F916E7"/>
    <w:rsid w:val="00FA604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creator>Věra</dc:creator>
  <cp:lastModifiedBy>Uzivatel</cp:lastModifiedBy>
  <cp:revision>3</cp:revision>
  <cp:lastPrinted>2021-12-06T15:18:00Z</cp:lastPrinted>
  <dcterms:created xsi:type="dcterms:W3CDTF">2021-12-06T15:19:00Z</dcterms:created>
  <dcterms:modified xsi:type="dcterms:W3CDTF">2021-12-06T15:19:00Z</dcterms:modified>
</cp:coreProperties>
</file>